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EE" w:rsidRDefault="005D67EE" w:rsidP="00A9302A">
      <w:pPr>
        <w:jc w:val="center"/>
        <w:rPr>
          <w:rFonts w:ascii="Comic Sans MS" w:hAnsi="Comic Sans MS"/>
          <w:b/>
          <w:sz w:val="44"/>
          <w:szCs w:val="44"/>
          <w:u w:val="single"/>
        </w:rPr>
      </w:pPr>
      <w:r>
        <w:rPr>
          <w:rFonts w:ascii="Comic Sans MS" w:hAnsi="Comic Sans MS"/>
          <w:b/>
          <w:sz w:val="44"/>
          <w:szCs w:val="44"/>
          <w:u w:val="single"/>
        </w:rPr>
        <w:t>Cat</w:t>
      </w:r>
      <w:r w:rsidR="006A46DC" w:rsidRPr="00A9302A">
        <w:rPr>
          <w:rFonts w:ascii="Comic Sans MS" w:hAnsi="Comic Sans MS"/>
          <w:b/>
          <w:sz w:val="44"/>
          <w:szCs w:val="44"/>
          <w:u w:val="single"/>
        </w:rPr>
        <w:t xml:space="preserve"> </w:t>
      </w:r>
      <w:r w:rsidR="00A9302A" w:rsidRPr="00A9302A">
        <w:rPr>
          <w:rFonts w:ascii="Comic Sans MS" w:hAnsi="Comic Sans MS"/>
          <w:b/>
          <w:sz w:val="44"/>
          <w:szCs w:val="44"/>
          <w:u w:val="single"/>
        </w:rPr>
        <w:t xml:space="preserve">Physical Rehabilitation </w:t>
      </w:r>
    </w:p>
    <w:p w:rsidR="006A46DC" w:rsidRPr="00A9302A" w:rsidRDefault="006A46DC" w:rsidP="00A9302A">
      <w:pPr>
        <w:jc w:val="center"/>
        <w:rPr>
          <w:rFonts w:ascii="Comic Sans MS" w:hAnsi="Comic Sans MS"/>
          <w:b/>
          <w:sz w:val="44"/>
          <w:szCs w:val="44"/>
          <w:u w:val="single"/>
        </w:rPr>
      </w:pPr>
      <w:bookmarkStart w:id="0" w:name="_GoBack"/>
      <w:bookmarkEnd w:id="0"/>
      <w:r w:rsidRPr="00A9302A">
        <w:rPr>
          <w:rFonts w:ascii="Comic Sans MS" w:hAnsi="Comic Sans MS"/>
          <w:b/>
          <w:sz w:val="44"/>
          <w:szCs w:val="44"/>
          <w:u w:val="single"/>
        </w:rPr>
        <w:t>Questionnaire:</w:t>
      </w:r>
    </w:p>
    <w:p w:rsid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Owner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Surname: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ID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Phone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Street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Postal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E-mail address: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Alternate contact details: </w:t>
      </w:r>
    </w:p>
    <w:p w:rsidR="00A9302A" w:rsidRP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Patient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Breed: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Age: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Gender:</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Usual Vet Practice: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Referred by: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Diagnosis: </w:t>
      </w:r>
    </w:p>
    <w:p w:rsidR="00A9302A" w:rsidRPr="00A9302A" w:rsidRDefault="00A9302A" w:rsidP="00A9302A">
      <w:pPr>
        <w:rPr>
          <w:rFonts w:ascii="Comic Sans MS" w:eastAsiaTheme="minorHAnsi" w:hAnsi="Comic Sans MS" w:cstheme="minorBidi"/>
        </w:rPr>
      </w:pPr>
      <w:r>
        <w:rPr>
          <w:rFonts w:ascii="Comic Sans MS" w:eastAsiaTheme="minorHAnsi" w:hAnsi="Comic Sans MS" w:cstheme="minorBidi"/>
        </w:rPr>
        <w:t>Details of surgery (if applicable):</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Prior conditions: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lastRenderedPageBreak/>
        <w:t xml:space="preserve">Diet: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Medications: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Supplements: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Activity level: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Gait: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Mental status: </w:t>
      </w:r>
    </w:p>
    <w:p w:rsidR="00A9302A" w:rsidRDefault="00A9302A" w:rsidP="00A9302A">
      <w:pPr>
        <w:rPr>
          <w:rFonts w:ascii="Comic Sans MS" w:eastAsiaTheme="minorHAnsi" w:hAnsi="Comic Sans MS" w:cstheme="minorBidi"/>
        </w:rPr>
      </w:pPr>
      <w:r>
        <w:rPr>
          <w:rFonts w:ascii="Comic Sans MS" w:eastAsiaTheme="minorHAnsi" w:hAnsi="Comic Sans MS" w:cstheme="minorBidi"/>
        </w:rPr>
        <w:t>Comments:</w:t>
      </w: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Pr="00A9302A" w:rsidRDefault="00A9302A" w:rsidP="00A9302A">
      <w:pPr>
        <w:rPr>
          <w:rFonts w:ascii="Comic Sans MS" w:eastAsiaTheme="minorHAnsi" w:hAnsi="Comic Sans MS" w:cstheme="minorBidi"/>
        </w:rPr>
      </w:pP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p>
    <w:p w:rsidR="006A46DC" w:rsidRPr="006A46DC" w:rsidRDefault="006A46DC" w:rsidP="006A46DC">
      <w:pPr>
        <w:rPr>
          <w:rFonts w:ascii="Comic Sans MS" w:hAnsi="Comic Sans MS"/>
        </w:rPr>
      </w:pPr>
    </w:p>
    <w:p w:rsidR="006A46DC" w:rsidRDefault="006A46DC" w:rsidP="006A46DC"/>
    <w:sectPr w:rsidR="006A46DC"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57" w:rsidRDefault="00CD3257" w:rsidP="001C173F">
      <w:pPr>
        <w:spacing w:after="0" w:line="240" w:lineRule="auto"/>
      </w:pPr>
      <w:r>
        <w:separator/>
      </w:r>
    </w:p>
  </w:endnote>
  <w:endnote w:type="continuationSeparator" w:id="0">
    <w:p w:rsidR="00CD3257" w:rsidRDefault="00CD3257"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57" w:rsidRDefault="00CD3257" w:rsidP="001C173F">
      <w:pPr>
        <w:spacing w:after="0" w:line="240" w:lineRule="auto"/>
      </w:pPr>
      <w:r>
        <w:separator/>
      </w:r>
    </w:p>
  </w:footnote>
  <w:footnote w:type="continuationSeparator" w:id="0">
    <w:p w:rsidR="00CD3257" w:rsidRDefault="00CD3257"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D3257">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D3257">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CD3257">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157747"/>
    <w:rsid w:val="001C173F"/>
    <w:rsid w:val="004571E0"/>
    <w:rsid w:val="005D67EE"/>
    <w:rsid w:val="006A46DC"/>
    <w:rsid w:val="008029A0"/>
    <w:rsid w:val="009E3A8D"/>
    <w:rsid w:val="00A9302A"/>
    <w:rsid w:val="00CD32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2015-02-10T08:38:00Z</dcterms:created>
  <dcterms:modified xsi:type="dcterms:W3CDTF">2015-02-10T08:38:00Z</dcterms:modified>
</cp:coreProperties>
</file>